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6936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04820F0B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0C87C4FC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4F9C9C90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148DBE06" w14:textId="77777777">
        <w:tc>
          <w:tcPr>
            <w:tcW w:w="1080" w:type="dxa"/>
            <w:vAlign w:val="center"/>
          </w:tcPr>
          <w:p w14:paraId="462F0FD0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7E6DB1" w14:textId="77777777" w:rsidR="00424A5A" w:rsidRPr="00DA5B69" w:rsidRDefault="00643E8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43001-166/2021-0</w:t>
            </w:r>
            <w:r w:rsidR="006F171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0B42CB96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88FA62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DFA409E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5D00664A" w14:textId="77777777">
        <w:tc>
          <w:tcPr>
            <w:tcW w:w="1080" w:type="dxa"/>
            <w:vAlign w:val="center"/>
          </w:tcPr>
          <w:p w14:paraId="1CBFB0BE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0EC2439" w14:textId="77777777" w:rsidR="00424A5A" w:rsidRPr="00DA5B69" w:rsidRDefault="009E75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E363ED9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16081E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2421A87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73610D08" w14:textId="77777777" w:rsidR="00424A5A" w:rsidRPr="00DA5B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D3DD82D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789B2251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728073E2" w14:textId="77777777" w:rsidR="00E813F4" w:rsidRPr="00DA5B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4EAAC0C" w14:textId="77777777" w:rsidR="00E813F4" w:rsidRPr="00DA5B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9D72771" w14:textId="77777777" w:rsidR="00E813F4" w:rsidRPr="00DA5B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7E4C0242" w14:textId="77777777">
        <w:tc>
          <w:tcPr>
            <w:tcW w:w="9288" w:type="dxa"/>
          </w:tcPr>
          <w:p w14:paraId="4E110725" w14:textId="77777777" w:rsidR="00E813F4" w:rsidRPr="00DA5B69" w:rsidRDefault="00DA5B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44FFACCA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F94A351" w14:textId="77777777" w:rsidR="00E813F4" w:rsidRPr="00DA5B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44A1D6A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4A572DD2" w14:textId="77777777" w:rsidR="00E813F4" w:rsidRPr="00C00447" w:rsidRDefault="009E75D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</w:t>
      </w:r>
      <w:r w:rsidR="00643E86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E4C15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F1710"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14:paraId="0D85A19E" w14:textId="77777777" w:rsidR="00E813F4" w:rsidRPr="006F171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F1710">
        <w:rPr>
          <w:rFonts w:ascii="Tahoma" w:hAnsi="Tahoma" w:cs="Tahoma"/>
          <w:b/>
          <w:szCs w:val="20"/>
        </w:rPr>
        <w:t>Vprašanje:</w:t>
      </w:r>
    </w:p>
    <w:p w14:paraId="5A95D315" w14:textId="77777777" w:rsidR="00E813F4" w:rsidRPr="006F1710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0CFBEAC" w14:textId="77777777" w:rsidR="009E75D1" w:rsidRPr="006F1710" w:rsidRDefault="006F1710" w:rsidP="00DA5B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F171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6F1710">
        <w:rPr>
          <w:rFonts w:ascii="Tahoma" w:hAnsi="Tahoma" w:cs="Tahoma"/>
          <w:color w:val="333333"/>
          <w:szCs w:val="20"/>
        </w:rPr>
        <w:br/>
      </w:r>
      <w:r w:rsidRPr="006F1710">
        <w:rPr>
          <w:rFonts w:ascii="Tahoma" w:hAnsi="Tahoma" w:cs="Tahoma"/>
          <w:color w:val="333333"/>
          <w:szCs w:val="20"/>
          <w:shd w:val="clear" w:color="auto" w:fill="FFFFFF"/>
        </w:rPr>
        <w:t>Pri vodji del za elektro dela imate med drugim tudi naslednjo zahtevo:</w:t>
      </w:r>
      <w:r w:rsidRPr="006F1710">
        <w:rPr>
          <w:rFonts w:ascii="Tahoma" w:hAnsi="Tahoma" w:cs="Tahoma"/>
          <w:color w:val="333333"/>
          <w:szCs w:val="20"/>
        </w:rPr>
        <w:br/>
      </w:r>
      <w:r w:rsidRPr="006F1710">
        <w:rPr>
          <w:rFonts w:ascii="Tahoma" w:hAnsi="Tahoma" w:cs="Tahoma"/>
          <w:color w:val="333333"/>
          <w:szCs w:val="20"/>
          <w:shd w:val="clear" w:color="auto" w:fill="FFFFFF"/>
        </w:rPr>
        <w:t>- vpisan je kot pooblaščeni inženir ali vodja del v imenik pri Inženirski zbornici (IZS)</w:t>
      </w:r>
      <w:r w:rsidRPr="006F1710">
        <w:rPr>
          <w:rFonts w:ascii="Tahoma" w:hAnsi="Tahoma" w:cs="Tahoma"/>
          <w:color w:val="333333"/>
          <w:szCs w:val="20"/>
        </w:rPr>
        <w:br/>
      </w:r>
      <w:r w:rsidRPr="006F1710">
        <w:rPr>
          <w:rFonts w:ascii="Tahoma" w:hAnsi="Tahoma" w:cs="Tahoma"/>
          <w:color w:val="333333"/>
          <w:szCs w:val="20"/>
        </w:rPr>
        <w:br/>
      </w:r>
      <w:r w:rsidRPr="006F1710">
        <w:rPr>
          <w:rFonts w:ascii="Tahoma" w:hAnsi="Tahoma" w:cs="Tahoma"/>
          <w:color w:val="333333"/>
          <w:szCs w:val="20"/>
          <w:shd w:val="clear" w:color="auto" w:fill="FFFFFF"/>
        </w:rPr>
        <w:t>Med opombami pa imate zapisano: Za vodjo del, ki ob oddaji ponudbe še ni vpisan v imenik pri IZS, GZS oziroma OZS, mora ponudnik podati izjavo, da izpolnjuje vse predpisane pogoje za vpis in da bo v primeru, če bo na razpisu izbran, pred podpisom pogodbe predložil dokazilo o tem vpisu.</w:t>
      </w:r>
      <w:r w:rsidRPr="006F1710">
        <w:rPr>
          <w:rFonts w:ascii="Tahoma" w:hAnsi="Tahoma" w:cs="Tahoma"/>
          <w:color w:val="333333"/>
          <w:szCs w:val="20"/>
        </w:rPr>
        <w:br/>
      </w:r>
      <w:r w:rsidRPr="006F1710">
        <w:rPr>
          <w:rFonts w:ascii="Tahoma" w:hAnsi="Tahoma" w:cs="Tahoma"/>
          <w:color w:val="333333"/>
          <w:szCs w:val="20"/>
        </w:rPr>
        <w:br/>
      </w:r>
      <w:r w:rsidRPr="006F1710">
        <w:rPr>
          <w:rFonts w:ascii="Tahoma" w:hAnsi="Tahoma" w:cs="Tahoma"/>
          <w:color w:val="333333"/>
          <w:szCs w:val="20"/>
          <w:shd w:val="clear" w:color="auto" w:fill="FFFFFF"/>
        </w:rPr>
        <w:t>Ali predvidevamo pravilno, da je pri zahtevi prišlo do napake in bi moralo pisati:</w:t>
      </w:r>
      <w:r w:rsidRPr="006F1710">
        <w:rPr>
          <w:rFonts w:ascii="Tahoma" w:hAnsi="Tahoma" w:cs="Tahoma"/>
          <w:color w:val="333333"/>
          <w:szCs w:val="20"/>
        </w:rPr>
        <w:br/>
      </w:r>
      <w:r w:rsidRPr="006F1710">
        <w:rPr>
          <w:rFonts w:ascii="Tahoma" w:hAnsi="Tahoma" w:cs="Tahoma"/>
          <w:color w:val="333333"/>
          <w:szCs w:val="20"/>
          <w:shd w:val="clear" w:color="auto" w:fill="FFFFFF"/>
        </w:rPr>
        <w:t>- vpisan je kot pooblaščeni inženir ali vodja del v imenik pri Inženirski zbornici (IZS), ali kot vodja del (mojster, delovodja) pri Obrtno-podjetniški zbornici (OZS) oziroma Gospodarski zbornici (GZS) Slovenije</w:t>
      </w:r>
      <w:r w:rsidRPr="006F1710">
        <w:rPr>
          <w:rFonts w:ascii="Tahoma" w:hAnsi="Tahoma" w:cs="Tahoma"/>
          <w:color w:val="333333"/>
          <w:szCs w:val="20"/>
        </w:rPr>
        <w:br/>
      </w:r>
      <w:r w:rsidRPr="006F1710">
        <w:rPr>
          <w:rFonts w:ascii="Tahoma" w:hAnsi="Tahoma" w:cs="Tahoma"/>
          <w:color w:val="333333"/>
          <w:szCs w:val="20"/>
        </w:rPr>
        <w:br/>
      </w:r>
      <w:r w:rsidRPr="006F1710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7CD2917D" w14:textId="77777777" w:rsidR="00BE4C15" w:rsidRDefault="00BE4C15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52473C7" w14:textId="77777777" w:rsidR="006F1710" w:rsidRPr="006F1710" w:rsidRDefault="006F1710" w:rsidP="00DA5B69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27A6D70" w14:textId="77777777" w:rsidR="00E813F4" w:rsidRPr="006F1710" w:rsidRDefault="00E813F4" w:rsidP="00DA5B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6F1710">
        <w:rPr>
          <w:rFonts w:ascii="Tahoma" w:hAnsi="Tahoma" w:cs="Tahoma"/>
          <w:b/>
          <w:szCs w:val="20"/>
        </w:rPr>
        <w:t>Odgovor:</w:t>
      </w:r>
    </w:p>
    <w:p w14:paraId="3DC53ADA" w14:textId="77777777" w:rsidR="00E813F4" w:rsidRPr="006F1710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E010325" w14:textId="2A67D526" w:rsidR="004B269E" w:rsidRPr="00877769" w:rsidRDefault="004B269E" w:rsidP="004B269E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</w:t>
      </w:r>
      <w:r>
        <w:rPr>
          <w:rFonts w:ascii="Tahoma" w:hAnsi="Tahoma" w:cs="Tahoma"/>
          <w:szCs w:val="20"/>
        </w:rPr>
        <w:t>v tej točki n</w:t>
      </w:r>
      <w:r>
        <w:rPr>
          <w:rFonts w:ascii="Tahoma" w:hAnsi="Tahoma" w:cs="Tahoma"/>
          <w:szCs w:val="20"/>
        </w:rPr>
        <w:t>e namerava spreminjati razpisnih pogojev.</w:t>
      </w:r>
    </w:p>
    <w:p w14:paraId="526F9CE1" w14:textId="77777777" w:rsidR="00E813F4" w:rsidRPr="006F171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EE23BDB" w14:textId="77777777" w:rsidR="00556816" w:rsidRPr="00BE4C15" w:rsidRDefault="00556816">
      <w:pPr>
        <w:rPr>
          <w:rFonts w:ascii="Tahoma" w:hAnsi="Tahoma" w:cs="Tahoma"/>
          <w:sz w:val="20"/>
          <w:szCs w:val="20"/>
        </w:rPr>
      </w:pPr>
    </w:p>
    <w:sectPr w:rsidR="00556816" w:rsidRPr="00BE4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CE37" w14:textId="77777777" w:rsidR="00FD7AED" w:rsidRDefault="00FD7AED">
      <w:r>
        <w:separator/>
      </w:r>
    </w:p>
  </w:endnote>
  <w:endnote w:type="continuationSeparator" w:id="0">
    <w:p w14:paraId="5368C67D" w14:textId="77777777" w:rsidR="00FD7AED" w:rsidRDefault="00F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B555" w14:textId="77777777" w:rsidR="00DA5B69" w:rsidRDefault="00DA5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377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FE723E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036BE9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F39BCA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50850A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B0AFF0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F171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1587B9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A8AAF5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2183" w14:textId="77777777" w:rsidR="00E813F4" w:rsidRDefault="00E813F4" w:rsidP="002507C2">
    <w:pPr>
      <w:pStyle w:val="Noga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06426A48" wp14:editId="3CF3F71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765B0A43" wp14:editId="1DA5B58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793212B8" wp14:editId="110527C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E225F4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91CF" w14:textId="77777777" w:rsidR="00FD7AED" w:rsidRDefault="00FD7AED">
      <w:r>
        <w:separator/>
      </w:r>
    </w:p>
  </w:footnote>
  <w:footnote w:type="continuationSeparator" w:id="0">
    <w:p w14:paraId="2F12D209" w14:textId="77777777" w:rsidR="00FD7AED" w:rsidRDefault="00FD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E702" w14:textId="77777777" w:rsidR="00DA5B69" w:rsidRDefault="00DA5B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6773" w14:textId="77777777" w:rsidR="00DA5B69" w:rsidRDefault="00DA5B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8073" w14:textId="77777777" w:rsidR="00DB7CDA" w:rsidRDefault="00DA5B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170419F" wp14:editId="6A92368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69"/>
    <w:rsid w:val="000646A9"/>
    <w:rsid w:val="001836BB"/>
    <w:rsid w:val="00191FA8"/>
    <w:rsid w:val="00214C0A"/>
    <w:rsid w:val="00216549"/>
    <w:rsid w:val="00236A87"/>
    <w:rsid w:val="002507C2"/>
    <w:rsid w:val="0025136A"/>
    <w:rsid w:val="00290551"/>
    <w:rsid w:val="003133A6"/>
    <w:rsid w:val="003560E2"/>
    <w:rsid w:val="003579C0"/>
    <w:rsid w:val="00424A5A"/>
    <w:rsid w:val="0044323F"/>
    <w:rsid w:val="004B269E"/>
    <w:rsid w:val="004B34B5"/>
    <w:rsid w:val="00504F68"/>
    <w:rsid w:val="00556816"/>
    <w:rsid w:val="00634B0D"/>
    <w:rsid w:val="00637BE6"/>
    <w:rsid w:val="00643E86"/>
    <w:rsid w:val="006F1710"/>
    <w:rsid w:val="006F73E2"/>
    <w:rsid w:val="00893894"/>
    <w:rsid w:val="008F35BD"/>
    <w:rsid w:val="009B1FD9"/>
    <w:rsid w:val="009E75D1"/>
    <w:rsid w:val="00A05C73"/>
    <w:rsid w:val="00A17575"/>
    <w:rsid w:val="00A63848"/>
    <w:rsid w:val="00AA4881"/>
    <w:rsid w:val="00AD3747"/>
    <w:rsid w:val="00AF5560"/>
    <w:rsid w:val="00BE4C15"/>
    <w:rsid w:val="00C00447"/>
    <w:rsid w:val="00C165AE"/>
    <w:rsid w:val="00DA5B69"/>
    <w:rsid w:val="00DB7CDA"/>
    <w:rsid w:val="00E51016"/>
    <w:rsid w:val="00E66D5B"/>
    <w:rsid w:val="00E813F4"/>
    <w:rsid w:val="00EA1375"/>
    <w:rsid w:val="00F763D2"/>
    <w:rsid w:val="00FA1E40"/>
    <w:rsid w:val="00FD7AED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91D66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A5B69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B269E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3</cp:revision>
  <cp:lastPrinted>2021-06-04T11:06:00Z</cp:lastPrinted>
  <dcterms:created xsi:type="dcterms:W3CDTF">2021-06-07T04:40:00Z</dcterms:created>
  <dcterms:modified xsi:type="dcterms:W3CDTF">2021-06-08T16:14:00Z</dcterms:modified>
</cp:coreProperties>
</file>